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D8" w:rsidRPr="00D1531D" w:rsidRDefault="007142D8" w:rsidP="007142D8">
      <w:pPr>
        <w:rPr>
          <w:rFonts w:ascii="Arial" w:hAnsi="Arial" w:cs="Arial"/>
        </w:rPr>
      </w:pPr>
      <w:r w:rsidRPr="00D1531D">
        <w:rPr>
          <w:rFonts w:ascii="Arial" w:hAnsi="Arial" w:cs="Arial"/>
        </w:rPr>
        <w:t xml:space="preserve">Formblatt gemäß § 6 Nr. 6 und 7 der Promotionsordnung </w:t>
      </w:r>
      <w:r>
        <w:rPr>
          <w:rFonts w:ascii="Arial" w:hAnsi="Arial" w:cs="Arial"/>
        </w:rPr>
        <w:br/>
      </w:r>
      <w:r w:rsidRPr="00D1531D">
        <w:rPr>
          <w:rFonts w:ascii="Arial" w:hAnsi="Arial" w:cs="Arial"/>
        </w:rPr>
        <w:t xml:space="preserve">der </w:t>
      </w:r>
      <w:r w:rsidRPr="00D1531D">
        <w:rPr>
          <w:rFonts w:ascii="Arial" w:hAnsi="Arial" w:cs="Arial"/>
          <w:color w:val="000000"/>
        </w:rPr>
        <w:t xml:space="preserve">Wirtschafts- und Sozialwissenschaftlichen Fakultät </w:t>
      </w:r>
      <w:r>
        <w:rPr>
          <w:rFonts w:ascii="Arial" w:hAnsi="Arial" w:cs="Arial"/>
          <w:color w:val="000000"/>
        </w:rPr>
        <w:br/>
      </w:r>
      <w:r w:rsidRPr="00D1531D">
        <w:rPr>
          <w:rFonts w:ascii="Arial" w:hAnsi="Arial" w:cs="Arial"/>
          <w:color w:val="000000"/>
        </w:rPr>
        <w:t>der Universität zu Köln</w:t>
      </w:r>
    </w:p>
    <w:p w:rsidR="007142D8" w:rsidRPr="00D1531D" w:rsidRDefault="007142D8" w:rsidP="007142D8">
      <w:pPr>
        <w:rPr>
          <w:rFonts w:ascii="Arial" w:hAnsi="Arial" w:cs="Arial"/>
        </w:rPr>
      </w:pPr>
    </w:p>
    <w:p w:rsidR="007142D8" w:rsidRDefault="007142D8" w:rsidP="007142D8">
      <w:pPr>
        <w:rPr>
          <w:rFonts w:ascii="Arial" w:hAnsi="Arial" w:cs="Arial"/>
        </w:rPr>
      </w:pPr>
    </w:p>
    <w:p w:rsidR="007142D8" w:rsidRPr="007142D8" w:rsidRDefault="007142D8" w:rsidP="007142D8">
      <w:pPr>
        <w:rPr>
          <w:rFonts w:ascii="Arial" w:hAnsi="Arial" w:cs="Arial"/>
        </w:rPr>
      </w:pPr>
      <w:r w:rsidRPr="007142D8">
        <w:rPr>
          <w:rFonts w:ascii="Arial" w:hAnsi="Arial" w:cs="Arial"/>
          <w:b/>
        </w:rPr>
        <w:t>Name der Kandidatin/des Kandidaten:</w:t>
      </w:r>
      <w:r>
        <w:rPr>
          <w:rFonts w:ascii="Arial" w:hAnsi="Arial" w:cs="Arial"/>
          <w:b/>
        </w:rPr>
        <w:t xml:space="preserve"> </w:t>
      </w:r>
      <w:r w:rsidRPr="007142D8">
        <w:rPr>
          <w:rFonts w:ascii="Arial" w:hAnsi="Arial" w:cs="Arial"/>
        </w:rPr>
        <w:t>_______________________</w:t>
      </w:r>
    </w:p>
    <w:p w:rsidR="007142D8" w:rsidRPr="00D1531D" w:rsidRDefault="007142D8" w:rsidP="007142D8">
      <w:pPr>
        <w:rPr>
          <w:rFonts w:ascii="Arial" w:hAnsi="Arial" w:cs="Arial"/>
        </w:rPr>
      </w:pPr>
    </w:p>
    <w:tbl>
      <w:tblPr>
        <w:tblStyle w:val="Tabellenraster"/>
        <w:tblW w:w="7756" w:type="dxa"/>
        <w:tblLook w:val="04A0" w:firstRow="1" w:lastRow="0" w:firstColumn="1" w:lastColumn="0" w:noHBand="0" w:noVBand="1"/>
      </w:tblPr>
      <w:tblGrid>
        <w:gridCol w:w="6312"/>
        <w:gridCol w:w="734"/>
        <w:gridCol w:w="710"/>
      </w:tblGrid>
      <w:tr w:rsidR="007142D8" w:rsidRPr="00D1531D" w:rsidTr="007142D8">
        <w:tc>
          <w:tcPr>
            <w:tcW w:w="6313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34" w:type="dxa"/>
          </w:tcPr>
          <w:p w:rsidR="007142D8" w:rsidRPr="00D1531D" w:rsidRDefault="007142D8" w:rsidP="006702DB">
            <w:pPr>
              <w:rPr>
                <w:rFonts w:ascii="Arial" w:hAnsi="Arial" w:cs="Arial"/>
              </w:rPr>
            </w:pPr>
            <w:r w:rsidRPr="00D1531D"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</w:tcPr>
          <w:p w:rsidR="007142D8" w:rsidRPr="00D1531D" w:rsidRDefault="007142D8" w:rsidP="006702DB">
            <w:pPr>
              <w:rPr>
                <w:rFonts w:ascii="Arial" w:hAnsi="Arial" w:cs="Arial"/>
              </w:rPr>
            </w:pPr>
            <w:r w:rsidRPr="00D1531D">
              <w:rPr>
                <w:rFonts w:ascii="Arial" w:hAnsi="Arial" w:cs="Arial"/>
              </w:rPr>
              <w:t>Nein</w:t>
            </w:r>
          </w:p>
        </w:tc>
      </w:tr>
      <w:tr w:rsidR="007142D8" w:rsidRPr="00D1531D" w:rsidTr="007142D8">
        <w:tc>
          <w:tcPr>
            <w:tcW w:w="6313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Wurde die Dissertationsschrift mit Unterstützung eines externen Geldgebers angefertigt?</w:t>
            </w:r>
          </w:p>
        </w:tc>
        <w:tc>
          <w:tcPr>
            <w:tcW w:w="734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</w:tr>
      <w:tr w:rsidR="007142D8" w:rsidRPr="00D1531D" w:rsidTr="007142D8">
        <w:tc>
          <w:tcPr>
            <w:tcW w:w="6313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Wenn ja, bitte nennen Sie den oder die Geldgeber:</w:t>
            </w:r>
          </w:p>
          <w:p w:rsidR="007142D8" w:rsidRPr="00337623" w:rsidRDefault="007142D8" w:rsidP="007142D8">
            <w:pPr>
              <w:spacing w:line="160" w:lineRule="exact"/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sz w:val="16"/>
                <w:szCs w:val="16"/>
                <w:lang w:val="de-DE"/>
              </w:rPr>
              <w:t>(</w:t>
            </w:r>
            <w:r w:rsidRPr="00337623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Name bzw. Firmierung und Anschrift sowie im Falle eines Unternehmens die verantwortlichen Ansprechpartner)</w:t>
            </w:r>
            <w:r w:rsidRPr="00337623">
              <w:rPr>
                <w:rFonts w:ascii="Arial" w:hAnsi="Arial" w:cs="Arial"/>
                <w:lang w:val="de-DE"/>
              </w:rPr>
              <w:t>:</w:t>
            </w: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43" w:type="dxa"/>
            <w:gridSpan w:val="2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</w:tr>
      <w:tr w:rsidR="007142D8" w:rsidRPr="00D1531D" w:rsidTr="007142D8">
        <w:tc>
          <w:tcPr>
            <w:tcW w:w="6313" w:type="dxa"/>
          </w:tcPr>
          <w:p w:rsidR="007142D8" w:rsidRPr="00337623" w:rsidRDefault="007142D8" w:rsidP="007142D8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Gibt es sonstige Sachverhalte, die Anlass zur Besorgnis der Befangenheit geben?</w:t>
            </w:r>
          </w:p>
        </w:tc>
        <w:tc>
          <w:tcPr>
            <w:tcW w:w="734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</w:tr>
      <w:tr w:rsidR="007142D8" w:rsidRPr="00D1531D" w:rsidTr="006702DB">
        <w:tc>
          <w:tcPr>
            <w:tcW w:w="6313" w:type="dxa"/>
          </w:tcPr>
          <w:p w:rsidR="007142D8" w:rsidRPr="00337623" w:rsidRDefault="007142D8" w:rsidP="007142D8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Wenn ja, bitte nennen Sie diese:</w:t>
            </w: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43" w:type="dxa"/>
            <w:gridSpan w:val="2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7142D8" w:rsidRDefault="007142D8" w:rsidP="007142D8">
      <w:pPr>
        <w:rPr>
          <w:rFonts w:ascii="Arial" w:hAnsi="Arial" w:cs="Arial"/>
        </w:rPr>
      </w:pPr>
    </w:p>
    <w:p w:rsidR="007142D8" w:rsidRDefault="007142D8" w:rsidP="007142D8">
      <w:pPr>
        <w:rPr>
          <w:rFonts w:ascii="Arial" w:hAnsi="Arial" w:cs="Arial"/>
        </w:rPr>
      </w:pPr>
    </w:p>
    <w:p w:rsidR="007142D8" w:rsidRDefault="007142D8" w:rsidP="007142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142D8" w:rsidRPr="00D1531D" w:rsidRDefault="007142D8" w:rsidP="007142D8">
      <w:pPr>
        <w:rPr>
          <w:rFonts w:ascii="Arial" w:hAnsi="Arial" w:cs="Arial"/>
        </w:rPr>
      </w:pPr>
      <w:r>
        <w:rPr>
          <w:rFonts w:ascii="Arial" w:hAnsi="Arial" w:cs="Arial"/>
        </w:rPr>
        <w:t>Unterschrift der Kandidatin/des Kandidaten</w:t>
      </w:r>
    </w:p>
    <w:p w:rsidR="007142D8" w:rsidRDefault="007142D8" w:rsidP="007142D8">
      <w:pPr>
        <w:rPr>
          <w:rFonts w:ascii="Arial" w:hAnsi="Arial" w:cs="Arial"/>
        </w:rPr>
      </w:pPr>
    </w:p>
    <w:p w:rsidR="007142D8" w:rsidRDefault="007142D8" w:rsidP="007142D8">
      <w:pPr>
        <w:rPr>
          <w:rFonts w:ascii="Arial" w:hAnsi="Arial" w:cs="Arial"/>
        </w:rPr>
      </w:pPr>
    </w:p>
    <w:p w:rsidR="007142D8" w:rsidRPr="007142D8" w:rsidRDefault="007142D8" w:rsidP="007142D8">
      <w:pPr>
        <w:rPr>
          <w:rFonts w:ascii="Arial" w:hAnsi="Arial" w:cs="Arial"/>
        </w:rPr>
      </w:pPr>
      <w:r w:rsidRPr="007142D8">
        <w:rPr>
          <w:rFonts w:ascii="Arial" w:hAnsi="Arial" w:cs="Arial"/>
          <w:b/>
        </w:rPr>
        <w:t>Name des Gutachters/Gutachterin:</w:t>
      </w:r>
      <w:r>
        <w:rPr>
          <w:rFonts w:ascii="Arial" w:hAnsi="Arial" w:cs="Arial"/>
          <w:b/>
        </w:rPr>
        <w:t xml:space="preserve"> </w:t>
      </w:r>
      <w:r w:rsidRPr="007142D8">
        <w:rPr>
          <w:rFonts w:ascii="Arial" w:hAnsi="Arial" w:cs="Arial"/>
        </w:rPr>
        <w:t>__________________________</w:t>
      </w:r>
    </w:p>
    <w:p w:rsidR="007142D8" w:rsidRPr="00D1531D" w:rsidRDefault="007142D8" w:rsidP="007142D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04"/>
        <w:gridCol w:w="742"/>
        <w:gridCol w:w="710"/>
      </w:tblGrid>
      <w:tr w:rsidR="007142D8" w:rsidRPr="00D1531D" w:rsidTr="007142D8">
        <w:tc>
          <w:tcPr>
            <w:tcW w:w="6304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42" w:type="dxa"/>
          </w:tcPr>
          <w:p w:rsidR="007142D8" w:rsidRPr="00D1531D" w:rsidRDefault="007142D8" w:rsidP="006702DB">
            <w:pPr>
              <w:rPr>
                <w:rFonts w:ascii="Arial" w:hAnsi="Arial" w:cs="Arial"/>
              </w:rPr>
            </w:pPr>
            <w:r w:rsidRPr="00D1531D">
              <w:rPr>
                <w:rFonts w:ascii="Arial" w:hAnsi="Arial" w:cs="Arial"/>
              </w:rPr>
              <w:t>Ja</w:t>
            </w:r>
          </w:p>
        </w:tc>
        <w:tc>
          <w:tcPr>
            <w:tcW w:w="710" w:type="dxa"/>
          </w:tcPr>
          <w:p w:rsidR="007142D8" w:rsidRPr="00D1531D" w:rsidRDefault="007142D8" w:rsidP="006702DB">
            <w:pPr>
              <w:rPr>
                <w:rFonts w:ascii="Arial" w:hAnsi="Arial" w:cs="Arial"/>
              </w:rPr>
            </w:pPr>
            <w:r w:rsidRPr="00D1531D">
              <w:rPr>
                <w:rFonts w:ascii="Arial" w:hAnsi="Arial" w:cs="Arial"/>
              </w:rPr>
              <w:t>Nein</w:t>
            </w:r>
          </w:p>
        </w:tc>
      </w:tr>
      <w:tr w:rsidR="007142D8" w:rsidRPr="00D1531D" w:rsidTr="007142D8">
        <w:tc>
          <w:tcPr>
            <w:tcW w:w="6304" w:type="dxa"/>
          </w:tcPr>
          <w:p w:rsidR="007142D8" w:rsidRPr="00337623" w:rsidRDefault="007142D8" w:rsidP="007142D8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Besteht eine Verwandtschaft ersten Grades, eine Ehe, eine Lebenspartnerschaft oder eine eheähnliche Gemeinschaft zwischen der Kandidatin oder dem Kandidaten und der Gutachterin oder dem Gutachter?</w:t>
            </w:r>
          </w:p>
        </w:tc>
        <w:tc>
          <w:tcPr>
            <w:tcW w:w="742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10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</w:tr>
      <w:tr w:rsidR="007142D8" w:rsidRPr="00D1531D" w:rsidTr="007142D8">
        <w:tc>
          <w:tcPr>
            <w:tcW w:w="6304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Wenn ja, bitte benennen Sie das Verhältnis:</w:t>
            </w: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52" w:type="dxa"/>
            <w:gridSpan w:val="2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</w:tr>
      <w:tr w:rsidR="007142D8" w:rsidRPr="00D1531D" w:rsidTr="007142D8">
        <w:tc>
          <w:tcPr>
            <w:tcW w:w="6304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Gibt es sonstige Sachverhalte, die Anlass zur Besorgnis der Befangenheit geben?</w:t>
            </w:r>
          </w:p>
        </w:tc>
        <w:tc>
          <w:tcPr>
            <w:tcW w:w="742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10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</w:tr>
      <w:tr w:rsidR="007142D8" w:rsidRPr="00D1531D" w:rsidTr="007142D8">
        <w:tc>
          <w:tcPr>
            <w:tcW w:w="6304" w:type="dxa"/>
          </w:tcPr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  <w:r w:rsidRPr="00337623">
              <w:rPr>
                <w:rFonts w:ascii="Arial" w:hAnsi="Arial" w:cs="Arial"/>
                <w:lang w:val="de-DE"/>
              </w:rPr>
              <w:t>Wenn ja, bitte nennen Sie diese:</w:t>
            </w: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  <w:p w:rsidR="007142D8" w:rsidRPr="00337623" w:rsidRDefault="007142D8" w:rsidP="006702D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52" w:type="dxa"/>
            <w:gridSpan w:val="2"/>
          </w:tcPr>
          <w:p w:rsidR="007142D8" w:rsidRPr="00337623" w:rsidRDefault="007142D8" w:rsidP="00117C32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7142D8" w:rsidRDefault="007142D8" w:rsidP="007142D8">
      <w:pPr>
        <w:rPr>
          <w:rFonts w:ascii="Arial" w:hAnsi="Arial" w:cs="Arial"/>
        </w:rPr>
      </w:pPr>
    </w:p>
    <w:p w:rsidR="007142D8" w:rsidRPr="00D1531D" w:rsidRDefault="007142D8" w:rsidP="007142D8">
      <w:pPr>
        <w:rPr>
          <w:rFonts w:ascii="Arial" w:hAnsi="Arial" w:cs="Arial"/>
        </w:rPr>
      </w:pPr>
      <w:bookmarkStart w:id="0" w:name="_GoBack"/>
      <w:bookmarkEnd w:id="0"/>
    </w:p>
    <w:p w:rsidR="007142D8" w:rsidRPr="00D1531D" w:rsidRDefault="007142D8" w:rsidP="007142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142D8" w:rsidRPr="00D1531D" w:rsidRDefault="007142D8" w:rsidP="007142D8">
      <w:pPr>
        <w:rPr>
          <w:rFonts w:ascii="Arial" w:hAnsi="Arial" w:cs="Arial"/>
        </w:rPr>
      </w:pPr>
      <w:r w:rsidRPr="00D1531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der Gutachterin/des Gutachters</w:t>
      </w:r>
    </w:p>
    <w:sectPr w:rsidR="007142D8" w:rsidRPr="00D1531D">
      <w:headerReference w:type="default" r:id="rId8"/>
      <w:footerReference w:type="default" r:id="rId9"/>
      <w:headerReference w:type="first" r:id="rId10"/>
      <w:type w:val="continuous"/>
      <w:pgSz w:w="11906" w:h="16838" w:code="9"/>
      <w:pgMar w:top="2722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C" w:rsidRDefault="00E23EDC">
      <w:r>
        <w:separator/>
      </w:r>
    </w:p>
  </w:endnote>
  <w:endnote w:type="continuationSeparator" w:id="0">
    <w:p w:rsidR="00E23EDC" w:rsidRDefault="00E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D" w:rsidRDefault="007551CD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3762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C" w:rsidRDefault="00E23EDC">
      <w:r>
        <w:separator/>
      </w:r>
    </w:p>
  </w:footnote>
  <w:footnote w:type="continuationSeparator" w:id="0">
    <w:p w:rsidR="00E23EDC" w:rsidRDefault="00E2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D" w:rsidRDefault="007142D8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>
                          <w:pPr>
                            <w:rPr>
                              <w:sz w:val="48"/>
                            </w:rPr>
                          </w:pPr>
                        </w:p>
                        <w:p w:rsidR="007551CD" w:rsidRDefault="007551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7551CD" w:rsidRDefault="007551CD">
                          <w:pPr>
                            <w:rPr>
                              <w:sz w:val="18"/>
                            </w:rPr>
                          </w:pPr>
                        </w:p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7551CD" w:rsidRDefault="007551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9pt;margin-top:137.8pt;width:57.6pt;height:2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wf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wtuUZB52B18MAfmYP59Bml6oe7mX1TSMhly0VG3arlBxbRmugF9qb/sXV&#10;CUdbkPX4UdYQh26NdED7RvW2dlANBOjQpqdTayyXCg7n12EcgaUC0/UsTJKZI+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" filled="f" stroked="f">
              <v:textbox>
                <w:txbxContent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>
                    <w:pPr>
                      <w:rPr>
                        <w:sz w:val="48"/>
                      </w:rPr>
                    </w:pPr>
                  </w:p>
                  <w:p w:rsidR="007551CD" w:rsidRDefault="007551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7551CD" w:rsidRDefault="007551CD">
                    <w:pPr>
                      <w:rPr>
                        <w:sz w:val="18"/>
                      </w:rPr>
                    </w:pPr>
                  </w:p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7551CD" w:rsidRDefault="007551C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D" w:rsidRDefault="007142D8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190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>
                          <w:pPr>
                            <w:rPr>
                              <w:sz w:val="48"/>
                            </w:rPr>
                          </w:pPr>
                        </w:p>
                        <w:p w:rsidR="007551CD" w:rsidRDefault="007551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7551CD" w:rsidRDefault="007551CD">
                          <w:pPr>
                            <w:rPr>
                              <w:sz w:val="18"/>
                            </w:rPr>
                          </w:pPr>
                        </w:p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/>
                        <w:p w:rsidR="007551CD" w:rsidRDefault="007551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7551CD" w:rsidRDefault="007551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70.9pt;margin-top:137.8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TH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" o:allowincell="f" filled="f" stroked="f">
              <v:textbox>
                <w:txbxContent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>
                    <w:pPr>
                      <w:rPr>
                        <w:sz w:val="48"/>
                      </w:rPr>
                    </w:pPr>
                  </w:p>
                  <w:p w:rsidR="007551CD" w:rsidRDefault="007551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7551CD" w:rsidRDefault="007551CD">
                    <w:pPr>
                      <w:rPr>
                        <w:sz w:val="18"/>
                      </w:rPr>
                    </w:pPr>
                  </w:p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/>
                  <w:p w:rsidR="007551CD" w:rsidRDefault="007551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7551CD" w:rsidRDefault="007551C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0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55115" cy="8765540"/>
              <wp:effectExtent l="0" t="1905" r="0" b="0"/>
              <wp:wrapTight wrapText="bothSides">
                <wp:wrapPolygon edited="0">
                  <wp:start x="-185" y="0"/>
                  <wp:lineTo x="-185" y="21600"/>
                  <wp:lineTo x="21785" y="21600"/>
                  <wp:lineTo x="21785" y="0"/>
                  <wp:lineTo x="-185" y="0"/>
                </wp:wrapPolygon>
              </wp:wrapTight>
              <wp:docPr id="2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115" cy="876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1CD" w:rsidRDefault="007551CD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Wirtschafts- und Sozialwissenschaft-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liche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 xml:space="preserve"> Fakultät</w:t>
                          </w:r>
                        </w:p>
                        <w:p w:rsidR="007551CD" w:rsidRDefault="007551CD">
                          <w:pPr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7551CD" w:rsidRDefault="007551CD">
                          <w:pPr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 w:rsidP="00C0071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 w:rsidP="00C0071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 w:rsidP="00C0071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 w:rsidP="00C0071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 w:rsidP="00C0071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 w:rsidP="00C0071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 w:rsidP="00F04F89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 w:rsidP="00F04F89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551CD" w:rsidRDefault="007551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7142D8" w:rsidRDefault="007142D8" w:rsidP="007142D8"/>
                        <w:p w:rsidR="007142D8" w:rsidRDefault="007142D8" w:rsidP="007142D8"/>
                        <w:p w:rsidR="007142D8" w:rsidRDefault="007142D8" w:rsidP="007142D8"/>
                        <w:p w:rsidR="007142D8" w:rsidRPr="007142D8" w:rsidRDefault="007142D8" w:rsidP="007142D8"/>
                        <w:p w:rsidR="007551CD" w:rsidRDefault="007551CD" w:rsidP="00305349">
                          <w:pPr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  <w:p w:rsidR="00BE61C8" w:rsidRDefault="00BE61C8" w:rsidP="00305349">
                          <w:pPr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  <w:p w:rsidR="007551CD" w:rsidRDefault="007551CD" w:rsidP="00305349">
                          <w:pPr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  <w:p w:rsidR="007551CD" w:rsidRDefault="007551CD" w:rsidP="00305349">
                          <w:pPr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  <w:p w:rsidR="007551CD" w:rsidRDefault="007551CD" w:rsidP="00305349">
                          <w:pPr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  <w:p w:rsidR="007551CD" w:rsidRPr="00CA4387" w:rsidRDefault="007551CD" w:rsidP="00305349">
                          <w:pPr>
                            <w:spacing w:line="220" w:lineRule="exact"/>
                            <w:rPr>
                              <w:rFonts w:ascii="Arial Narrow" w:hAnsi="Arial Narrow"/>
                              <w:b/>
                              <w:sz w:val="16"/>
                              <w:szCs w:val="7"/>
                            </w:rPr>
                          </w:pPr>
                          <w:r w:rsidRPr="00CA4387">
                            <w:rPr>
                              <w:rFonts w:ascii="Arial Narrow" w:hAnsi="Arial Narrow"/>
                              <w:b/>
                              <w:sz w:val="16"/>
                              <w:szCs w:val="7"/>
                            </w:rPr>
                            <w:t>Postadresse</w:t>
                          </w:r>
                        </w:p>
                        <w:p w:rsidR="007551CD" w:rsidRDefault="007551CD" w:rsidP="00CA4387">
                          <w:pPr>
                            <w:spacing w:line="18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t>Universität zu Köln</w:t>
                          </w:r>
                        </w:p>
                        <w:p w:rsidR="007551CD" w:rsidRDefault="007551CD" w:rsidP="00CA4387">
                          <w:pPr>
                            <w:spacing w:line="18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  <w:r w:rsidRPr="00305349"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t>50923 Köln</w:t>
                          </w:r>
                        </w:p>
                        <w:p w:rsidR="007551CD" w:rsidRPr="00CA4387" w:rsidRDefault="007551CD" w:rsidP="00CA4387">
                          <w:pPr>
                            <w:spacing w:line="180" w:lineRule="exact"/>
                            <w:rPr>
                              <w:rFonts w:ascii="Arial Narrow" w:hAnsi="Arial Narrow"/>
                              <w:b/>
                              <w:sz w:val="16"/>
                              <w:szCs w:val="7"/>
                            </w:rPr>
                          </w:pPr>
                          <w:r w:rsidRPr="00CA4387">
                            <w:rPr>
                              <w:rFonts w:ascii="Arial Narrow" w:hAnsi="Arial Narrow"/>
                              <w:b/>
                              <w:sz w:val="16"/>
                              <w:szCs w:val="7"/>
                            </w:rPr>
                            <w:t>Besucheradresse</w:t>
                          </w:r>
                        </w:p>
                        <w:p w:rsidR="007551CD" w:rsidRDefault="007551CD" w:rsidP="00CA4387">
                          <w:pPr>
                            <w:spacing w:line="18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t>Albertus-Magnus-Platz</w:t>
                          </w:r>
                        </w:p>
                        <w:p w:rsidR="007551CD" w:rsidRDefault="007551CD" w:rsidP="00CA4387">
                          <w:pPr>
                            <w:spacing w:line="18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t>50931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67.8pt;margin-top:138.9pt;width:122.45pt;height:69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" o:allowoverlap="f" filled="f" stroked="f">
              <o:lock v:ext="edit" aspectratio="t"/>
              <v:textbox inset="0,0,0,0">
                <w:txbxContent>
                  <w:p w:rsidR="007551CD" w:rsidRDefault="007551CD">
                    <w:pP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Wirtschafts- und Sozialwissenschaft-</w:t>
                    </w: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br/>
                      <w:t>liche Fakultät</w:t>
                    </w:r>
                  </w:p>
                  <w:p w:rsidR="007551CD" w:rsidRDefault="007551CD">
                    <w:pPr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7551CD" w:rsidRDefault="007551CD">
                    <w:pPr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7551CD" w:rsidRDefault="007551CD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 w:rsidP="00C0071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 w:rsidP="00C0071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 w:rsidP="00C0071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 w:rsidP="00C0071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 w:rsidP="00C0071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 w:rsidP="00C0071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551CD" w:rsidRDefault="007551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 w:rsidP="00F04F89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 w:rsidP="00F04F89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7551CD" w:rsidRDefault="007551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7142D8" w:rsidRDefault="007142D8" w:rsidP="007142D8"/>
                  <w:p w:rsidR="007142D8" w:rsidRDefault="007142D8" w:rsidP="007142D8"/>
                  <w:p w:rsidR="007142D8" w:rsidRDefault="007142D8" w:rsidP="007142D8"/>
                  <w:p w:rsidR="007142D8" w:rsidRPr="007142D8" w:rsidRDefault="007142D8" w:rsidP="007142D8"/>
                  <w:p w:rsidR="007551CD" w:rsidRDefault="007551CD" w:rsidP="00305349">
                    <w:pPr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  <w:p w:rsidR="00BE61C8" w:rsidRDefault="00BE61C8" w:rsidP="00305349">
                    <w:pPr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  <w:p w:rsidR="007551CD" w:rsidRDefault="007551CD" w:rsidP="00305349">
                    <w:pPr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  <w:p w:rsidR="007551CD" w:rsidRDefault="007551CD" w:rsidP="00305349">
                    <w:pPr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  <w:p w:rsidR="007551CD" w:rsidRDefault="007551CD" w:rsidP="00305349">
                    <w:pPr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  <w:p w:rsidR="007551CD" w:rsidRPr="00CA4387" w:rsidRDefault="007551CD" w:rsidP="00305349">
                    <w:pPr>
                      <w:spacing w:line="220" w:lineRule="exact"/>
                      <w:rPr>
                        <w:rFonts w:ascii="Arial Narrow" w:hAnsi="Arial Narrow"/>
                        <w:b/>
                        <w:sz w:val="16"/>
                        <w:szCs w:val="7"/>
                      </w:rPr>
                    </w:pPr>
                    <w:r w:rsidRPr="00CA4387">
                      <w:rPr>
                        <w:rFonts w:ascii="Arial Narrow" w:hAnsi="Arial Narrow"/>
                        <w:b/>
                        <w:sz w:val="16"/>
                        <w:szCs w:val="7"/>
                      </w:rPr>
                      <w:t>Postadresse</w:t>
                    </w:r>
                  </w:p>
                  <w:p w:rsidR="007551CD" w:rsidRDefault="007551CD" w:rsidP="00CA4387">
                    <w:pPr>
                      <w:spacing w:line="18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t>Universität zu Köln</w:t>
                    </w:r>
                  </w:p>
                  <w:p w:rsidR="007551CD" w:rsidRDefault="007551CD" w:rsidP="00CA4387">
                    <w:pPr>
                      <w:spacing w:line="18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  <w:r w:rsidRPr="00305349">
                      <w:rPr>
                        <w:rFonts w:ascii="Arial Narrow" w:hAnsi="Arial Narrow"/>
                        <w:sz w:val="16"/>
                        <w:szCs w:val="7"/>
                      </w:rPr>
                      <w:t>50923 Köln</w:t>
                    </w:r>
                  </w:p>
                  <w:p w:rsidR="007551CD" w:rsidRPr="00CA4387" w:rsidRDefault="007551CD" w:rsidP="00CA4387">
                    <w:pPr>
                      <w:spacing w:line="180" w:lineRule="exact"/>
                      <w:rPr>
                        <w:rFonts w:ascii="Arial Narrow" w:hAnsi="Arial Narrow"/>
                        <w:b/>
                        <w:sz w:val="16"/>
                        <w:szCs w:val="7"/>
                      </w:rPr>
                    </w:pPr>
                    <w:r w:rsidRPr="00CA4387">
                      <w:rPr>
                        <w:rFonts w:ascii="Arial Narrow" w:hAnsi="Arial Narrow"/>
                        <w:b/>
                        <w:sz w:val="16"/>
                        <w:szCs w:val="7"/>
                      </w:rPr>
                      <w:t>Besucheradresse</w:t>
                    </w:r>
                  </w:p>
                  <w:p w:rsidR="007551CD" w:rsidRDefault="007551CD" w:rsidP="00CA4387">
                    <w:pPr>
                      <w:spacing w:line="18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t>Albertus-Magnus-Platz</w:t>
                    </w:r>
                  </w:p>
                  <w:p w:rsidR="007551CD" w:rsidRDefault="007551CD" w:rsidP="00CA4387">
                    <w:pPr>
                      <w:spacing w:line="180" w:lineRule="exac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t>50931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sz w:val="20"/>
      </w:rPr>
      <w:drawing>
        <wp:anchor distT="0" distB="0" distL="144145" distR="144145" simplePos="0" relativeHeight="251657216" behindDoc="0" locked="1" layoutInCell="1" allowOverlap="0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0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1CD" w:rsidRDefault="007551CD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9.1pt;margin-top:56.7pt;width:371.1pt;height:1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" o:allowoverlap="f" filled="f" stroked="f">
              <o:lock v:ext="edit" aspectratio="t"/>
              <v:textbox inset=".1mm,.1mm,.1mm,.1mm">
                <w:txbxContent>
                  <w:p w:rsidR="007551CD" w:rsidRDefault="007551CD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0E3192"/>
    <w:lvl w:ilvl="0">
      <w:numFmt w:val="decimal"/>
      <w:lvlText w:val="*"/>
      <w:lvlJc w:val="left"/>
    </w:lvl>
  </w:abstractNum>
  <w:abstractNum w:abstractNumId="1">
    <w:nsid w:val="413A14F3"/>
    <w:multiLevelType w:val="hybridMultilevel"/>
    <w:tmpl w:val="E9922E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75D32"/>
    <w:multiLevelType w:val="hybridMultilevel"/>
    <w:tmpl w:val="290E5F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34679A"/>
    <w:multiLevelType w:val="hybridMultilevel"/>
    <w:tmpl w:val="9BD26F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6"/>
    <w:rsid w:val="0006038E"/>
    <w:rsid w:val="001559F6"/>
    <w:rsid w:val="00181960"/>
    <w:rsid w:val="00243F7F"/>
    <w:rsid w:val="00305349"/>
    <w:rsid w:val="00333D91"/>
    <w:rsid w:val="00337623"/>
    <w:rsid w:val="00374588"/>
    <w:rsid w:val="003F086B"/>
    <w:rsid w:val="00441D4A"/>
    <w:rsid w:val="00475644"/>
    <w:rsid w:val="004B4343"/>
    <w:rsid w:val="0059477E"/>
    <w:rsid w:val="005F781D"/>
    <w:rsid w:val="006529BB"/>
    <w:rsid w:val="006813DB"/>
    <w:rsid w:val="006B0B77"/>
    <w:rsid w:val="006B65C2"/>
    <w:rsid w:val="006C16C4"/>
    <w:rsid w:val="007142D8"/>
    <w:rsid w:val="00714928"/>
    <w:rsid w:val="00716B47"/>
    <w:rsid w:val="007551CD"/>
    <w:rsid w:val="007F3B82"/>
    <w:rsid w:val="008121F5"/>
    <w:rsid w:val="0083302E"/>
    <w:rsid w:val="00843D09"/>
    <w:rsid w:val="00904F1A"/>
    <w:rsid w:val="00954760"/>
    <w:rsid w:val="00972896"/>
    <w:rsid w:val="009B7865"/>
    <w:rsid w:val="009E2538"/>
    <w:rsid w:val="009E48E0"/>
    <w:rsid w:val="00A025F5"/>
    <w:rsid w:val="00A82A15"/>
    <w:rsid w:val="00A84E71"/>
    <w:rsid w:val="00A87D4C"/>
    <w:rsid w:val="00AE36D7"/>
    <w:rsid w:val="00B36F28"/>
    <w:rsid w:val="00B56CB1"/>
    <w:rsid w:val="00B66F7B"/>
    <w:rsid w:val="00B72116"/>
    <w:rsid w:val="00B923B7"/>
    <w:rsid w:val="00BB6271"/>
    <w:rsid w:val="00BE61C8"/>
    <w:rsid w:val="00C0071D"/>
    <w:rsid w:val="00CA4387"/>
    <w:rsid w:val="00D22696"/>
    <w:rsid w:val="00D75BE7"/>
    <w:rsid w:val="00DA1A4A"/>
    <w:rsid w:val="00DA2661"/>
    <w:rsid w:val="00DA5319"/>
    <w:rsid w:val="00DC1735"/>
    <w:rsid w:val="00DD6497"/>
    <w:rsid w:val="00E2178C"/>
    <w:rsid w:val="00E23EDC"/>
    <w:rsid w:val="00E821E5"/>
    <w:rsid w:val="00E84DCA"/>
    <w:rsid w:val="00EA59BA"/>
    <w:rsid w:val="00EF2C08"/>
    <w:rsid w:val="00F04F89"/>
    <w:rsid w:val="00F305D8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26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Narrow" w:hAnsi="Arial Narrow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rPr>
      <w:rFonts w:ascii="Arial Narrow" w:hAnsi="Arial Narrow"/>
      <w:b/>
      <w:bCs/>
      <w:sz w:val="18"/>
      <w:szCs w:val="9"/>
    </w:rPr>
  </w:style>
  <w:style w:type="table" w:styleId="Tabellenraster">
    <w:name w:val="Table Grid"/>
    <w:basedOn w:val="NormaleTabelle"/>
    <w:uiPriority w:val="59"/>
    <w:rsid w:val="007142D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26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Narrow" w:hAnsi="Arial Narrow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rPr>
      <w:rFonts w:ascii="Arial Narrow" w:hAnsi="Arial Narrow"/>
      <w:b/>
      <w:bCs/>
      <w:sz w:val="18"/>
      <w:szCs w:val="9"/>
    </w:rPr>
  </w:style>
  <w:style w:type="table" w:styleId="Tabellenraster">
    <w:name w:val="Table Grid"/>
    <w:basedOn w:val="NormaleTabelle"/>
    <w:uiPriority w:val="59"/>
    <w:rsid w:val="007142D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tweiler\Anwendungsdaten\Microsoft\Vorlagen\Briefkopf_JA_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Briefkopf_JA_2008.dot</Template>
  <TotalTime>0</TotalTime>
  <Pages>1</Pages>
  <Words>139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Institute mit Logo mit Abteilung 1zeilig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Institute mit Logo mit Abteilung 1zeilig</dc:title>
  <dc:creator>Dr. Johannes Antweiler</dc:creator>
  <cp:lastModifiedBy>Mundorf Martina</cp:lastModifiedBy>
  <cp:revision>2</cp:revision>
  <cp:lastPrinted>2018-11-30T11:27:00Z</cp:lastPrinted>
  <dcterms:created xsi:type="dcterms:W3CDTF">2018-11-30T11:39:00Z</dcterms:created>
  <dcterms:modified xsi:type="dcterms:W3CDTF">2018-11-30T11:39:00Z</dcterms:modified>
</cp:coreProperties>
</file>